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E9" w:rsidRPr="0065691E" w:rsidRDefault="003B2AE9" w:rsidP="0065691E">
      <w:pPr>
        <w:pStyle w:val="ramka-txt"/>
        <w:jc w:val="center"/>
        <w:rPr>
          <w:b/>
          <w:bCs/>
        </w:rPr>
      </w:pPr>
      <w:r w:rsidRPr="0065691E">
        <w:rPr>
          <w:b/>
          <w:bCs/>
        </w:rPr>
        <w:t>KLAUZULA INFORMACYJNA</w:t>
      </w:r>
    </w:p>
    <w:p w:rsidR="003B2AE9" w:rsidRPr="002134F8" w:rsidRDefault="003B2AE9" w:rsidP="0065691E">
      <w:pPr>
        <w:pStyle w:val="ramka-txt"/>
        <w:spacing w:line="360" w:lineRule="auto"/>
        <w:ind w:firstLine="708"/>
        <w:jc w:val="both"/>
      </w:pPr>
      <w:r>
        <w:t>Zgodnie z art. 13 ust. 1 i ust. 2/</w:t>
      </w:r>
      <w:r w:rsidRPr="006E745B">
        <w:rPr>
          <w:strike/>
        </w:rPr>
        <w:t>art. 14 ust. 1-2*</w:t>
      </w:r>
      <w:r>
        <w:t xml:space="preserve"> rozporządzenia Parlamentu Europejskiego i Rady (UE) 2016/679 z 27 kwietnia 2016 r. w </w:t>
      </w:r>
      <w:r w:rsidRPr="002134F8">
        <w:t xml:space="preserve">sprawie ochrony osób fizycznych w związku z przetwarzaniem danych osobowych i w sprawie swobodnego przepływu takich danych oraz uchylenia dyrektywy 95/46/WE (Dz.Urz. UE L 2016.119.1), dalej </w:t>
      </w:r>
      <w:hyperlink r:id="rId6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rozpo" w:history="1">
        <w:r w:rsidRPr="002134F8">
          <w:rPr>
            <w:rStyle w:val="Hyperlink"/>
            <w:color w:val="auto"/>
          </w:rPr>
          <w:t>RODO</w:t>
        </w:r>
      </w:hyperlink>
      <w:r w:rsidRPr="002134F8">
        <w:t xml:space="preserve">, informuję, że: </w:t>
      </w:r>
    </w:p>
    <w:p w:rsidR="003B2AE9" w:rsidRPr="002134F8" w:rsidRDefault="003B2AE9" w:rsidP="006E745B">
      <w:pPr>
        <w:pStyle w:val="ramka-txt"/>
        <w:spacing w:line="360" w:lineRule="auto"/>
        <w:jc w:val="both"/>
      </w:pPr>
      <w:r w:rsidRPr="002134F8">
        <w:t>1) administratorem Pani/Pana danych osobowych jest:</w:t>
      </w:r>
    </w:p>
    <w:p w:rsidR="003B2AE9" w:rsidRPr="0065691E" w:rsidRDefault="003B2AE9" w:rsidP="0065691E">
      <w:pPr>
        <w:pStyle w:val="ramka-txt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Szkoła Podstawowa im bł. Julii Rodzińskiej w Nawojowej </w:t>
      </w:r>
    </w:p>
    <w:p w:rsidR="003B2AE9" w:rsidRDefault="003B2AE9" w:rsidP="0065691E">
      <w:pPr>
        <w:pStyle w:val="ramka-txt"/>
        <w:spacing w:before="0" w:beforeAutospacing="0" w:after="0" w:afterAutospacing="0"/>
      </w:pPr>
      <w:r>
        <w:rPr>
          <w:rStyle w:val="Strong"/>
        </w:rPr>
        <w:t>…………………………………………………..,</w:t>
      </w:r>
    </w:p>
    <w:p w:rsidR="003B2AE9" w:rsidRPr="0065691E" w:rsidRDefault="003B2AE9" w:rsidP="0065691E">
      <w:pPr>
        <w:pStyle w:val="ramka-txt"/>
        <w:spacing w:before="0" w:beforeAutospacing="0" w:after="0" w:afterAutospacing="0"/>
        <w:rPr>
          <w:i/>
          <w:iCs/>
        </w:rPr>
      </w:pPr>
      <w:r w:rsidRPr="0065691E">
        <w:rPr>
          <w:i/>
          <w:iCs/>
        </w:rPr>
        <w:t>(wpisać nazwę pracodawcy)</w:t>
      </w:r>
    </w:p>
    <w:p w:rsidR="003B2AE9" w:rsidRDefault="003B2AE9" w:rsidP="007D21A4">
      <w:pPr>
        <w:pStyle w:val="ramka-txt"/>
      </w:pPr>
      <w:r>
        <w:t>z siedzibą:</w:t>
      </w:r>
    </w:p>
    <w:p w:rsidR="003B2AE9" w:rsidRPr="0065691E" w:rsidRDefault="003B2AE9" w:rsidP="0065691E">
      <w:pPr>
        <w:pStyle w:val="ramka-txt"/>
        <w:rPr>
          <w:i/>
          <w:iCs/>
        </w:rPr>
      </w:pPr>
      <w:r w:rsidRPr="0065691E">
        <w:rPr>
          <w:b/>
          <w:bCs/>
        </w:rPr>
        <w:t xml:space="preserve">33-335 Nawojowa, ul. </w:t>
      </w:r>
      <w:r>
        <w:rPr>
          <w:b/>
          <w:bCs/>
        </w:rPr>
        <w:t>Parkowa 1</w:t>
      </w:r>
      <w:r>
        <w:t xml:space="preserve"> </w:t>
      </w:r>
      <w:r>
        <w:rPr>
          <w:rStyle w:val="Strong"/>
        </w:rPr>
        <w:t xml:space="preserve">………………………………………………………………………………………………..…          </w:t>
      </w:r>
      <w:r w:rsidRPr="0065691E">
        <w:rPr>
          <w:i/>
          <w:iCs/>
        </w:rPr>
        <w:t>(wpisać adres pracodawcy)</w:t>
      </w:r>
    </w:p>
    <w:p w:rsidR="003B2AE9" w:rsidRPr="0065691E" w:rsidRDefault="003B2AE9" w:rsidP="00B55A62">
      <w:pPr>
        <w:pStyle w:val="ramka-txt"/>
        <w:spacing w:before="0" w:beforeAutospacing="0" w:after="0" w:afterAutospacing="0"/>
        <w:jc w:val="both"/>
        <w:rPr>
          <w:b/>
          <w:bCs/>
        </w:rPr>
      </w:pPr>
      <w:r>
        <w:t xml:space="preserve">reprezentowany przez   Jacka Musiała – Dyrektora Szkoły Podstawowej w Nawojowej </w:t>
      </w:r>
      <w:r w:rsidRPr="0065691E">
        <w:rPr>
          <w:b/>
          <w:bCs/>
        </w:rPr>
        <w:t>……………………………………………………………………………………………….</w:t>
      </w:r>
    </w:p>
    <w:p w:rsidR="003B2AE9" w:rsidRDefault="003B2AE9" w:rsidP="0065691E">
      <w:pPr>
        <w:pStyle w:val="ramka-txt"/>
        <w:spacing w:before="0" w:beforeAutospacing="0" w:after="0" w:afterAutospacing="0"/>
        <w:rPr>
          <w:i/>
          <w:iCs/>
        </w:rPr>
      </w:pPr>
      <w:r w:rsidRPr="0065691E">
        <w:rPr>
          <w:i/>
          <w:iCs/>
        </w:rPr>
        <w:t>(wpisać imiona i nazwiska osób upoważnionych do reprezentacji pracodawcy)</w:t>
      </w:r>
    </w:p>
    <w:p w:rsidR="003B2AE9" w:rsidRDefault="003B2AE9" w:rsidP="0065691E">
      <w:pPr>
        <w:pStyle w:val="ramka-txt"/>
        <w:spacing w:before="0" w:beforeAutospacing="0" w:after="0" w:afterAutospacing="0"/>
        <w:rPr>
          <w:i/>
          <w:iCs/>
        </w:rPr>
      </w:pPr>
    </w:p>
    <w:p w:rsidR="003B2AE9" w:rsidRPr="00A84646" w:rsidRDefault="003B2AE9" w:rsidP="00A84646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84646">
        <w:rPr>
          <w:rFonts w:ascii="Times New Roman" w:hAnsi="Times New Roman" w:cs="Times New Roman"/>
          <w:sz w:val="24"/>
          <w:szCs w:val="24"/>
          <w:lang w:eastAsia="pl-PL"/>
        </w:rPr>
        <w:t xml:space="preserve">2) kontakt z Inspektorem Ochrony Danych 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Szkole Podstawowej w Nawojowej </w:t>
      </w:r>
      <w:r w:rsidRPr="00A84646">
        <w:rPr>
          <w:rFonts w:ascii="Times New Roman" w:hAnsi="Times New Roman" w:cs="Times New Roman"/>
          <w:sz w:val="24"/>
          <w:szCs w:val="24"/>
          <w:lang w:eastAsia="pl-PL"/>
        </w:rPr>
        <w:t xml:space="preserve">możliwy jest pod numerem tel. nr.  +48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18 445 70 16 </w:t>
      </w:r>
      <w:r w:rsidRPr="00A84646">
        <w:rPr>
          <w:rFonts w:ascii="Times New Roman" w:hAnsi="Times New Roman" w:cs="Times New Roman"/>
          <w:sz w:val="24"/>
          <w:szCs w:val="24"/>
          <w:lang w:eastAsia="pl-PL"/>
        </w:rPr>
        <w:t>lub adresem email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spnawojowa@gmail.com</w:t>
      </w:r>
    </w:p>
    <w:p w:rsidR="003B2AE9" w:rsidRDefault="003B2AE9" w:rsidP="00E702D2">
      <w:pPr>
        <w:pStyle w:val="ramka-txt"/>
        <w:spacing w:line="276" w:lineRule="auto"/>
        <w:jc w:val="both"/>
      </w:pPr>
      <w:r>
        <w:t xml:space="preserve">3) Pani/Pana dane osobowe będą przetwarzane w celu realizacji praw i obowiązków wynikających ze stosunku pracy, na podstawie art. 6 </w:t>
      </w:r>
      <w:r>
        <w:rPr>
          <w:rStyle w:val="Emphasis"/>
        </w:rPr>
        <w:t>ust. 1 pkt c RODO**,</w:t>
      </w:r>
    </w:p>
    <w:p w:rsidR="003B2AE9" w:rsidRDefault="003B2AE9" w:rsidP="00E702D2">
      <w:pPr>
        <w:pStyle w:val="ramka-txt"/>
        <w:spacing w:line="276" w:lineRule="auto"/>
        <w:jc w:val="both"/>
        <w:rPr>
          <w:b/>
          <w:bCs/>
        </w:rPr>
      </w:pPr>
      <w:r>
        <w:t xml:space="preserve">4) odbiorcą Pani/Pana danych osobowych będą </w:t>
      </w:r>
      <w:r>
        <w:rPr>
          <w:b/>
          <w:bCs/>
        </w:rPr>
        <w:t>Szkoła Podstawowa w Nawojowej, medycyna pracy oraz zewnętrzne firmy szkoleniowe</w:t>
      </w:r>
    </w:p>
    <w:p w:rsidR="003B2AE9" w:rsidRPr="006E745B" w:rsidRDefault="003B2AE9" w:rsidP="00E702D2">
      <w:pPr>
        <w:pStyle w:val="ramka-txt"/>
        <w:spacing w:line="276" w:lineRule="auto"/>
        <w:jc w:val="both"/>
        <w:rPr>
          <w:i/>
          <w:iCs/>
        </w:rPr>
      </w:pPr>
      <w:r w:rsidRPr="006E745B">
        <w:rPr>
          <w:i/>
          <w:iCs/>
        </w:rPr>
        <w:t>(wpisać nazwę pracodawcy oraz wszystkich podmiotów z nim powiązanych, które będą miały prawo przetwarzania danych)</w:t>
      </w:r>
    </w:p>
    <w:p w:rsidR="003B2AE9" w:rsidRDefault="003B2AE9" w:rsidP="00E702D2">
      <w:pPr>
        <w:pStyle w:val="ramka-txt"/>
        <w:spacing w:line="276" w:lineRule="auto"/>
        <w:jc w:val="both"/>
      </w:pPr>
      <w:r>
        <w:t>5) Pani/Pana dane osobowe będą przechowywane przez okres trwania stosunku pracy oraz w obowiązkowym okresie przechowywania dokumentacji związanej ze stosunkiem pracy i akt osobowych, ustalanym zgodnie z odrębnymi przepisami***,</w:t>
      </w:r>
    </w:p>
    <w:p w:rsidR="003B2AE9" w:rsidRDefault="003B2AE9" w:rsidP="00E702D2">
      <w:pPr>
        <w:pStyle w:val="ramka-txt"/>
        <w:spacing w:line="276" w:lineRule="auto"/>
        <w:jc w:val="both"/>
      </w:pPr>
      <w:r>
        <w:t>6) przysługuje Pani/Panu prawo dostępu do treści swoich danych oraz prawo ich sprostowania, usunięcia, ograniczenia przetwarzania, a także prawo do przenoszenia danych, prawo wniesienia sprzeciwu, prawo do cofnięcia zgody w dowolnym momencie bez wpływu na zgodność z prawem przetwarzania, którego dokonano na podstawie zgody przed jej cofnięciem,</w:t>
      </w:r>
    </w:p>
    <w:p w:rsidR="003B2AE9" w:rsidRDefault="003B2AE9" w:rsidP="00E702D2">
      <w:pPr>
        <w:pStyle w:val="ramka-txt"/>
        <w:spacing w:line="276" w:lineRule="auto"/>
        <w:jc w:val="both"/>
      </w:pPr>
      <w:r>
        <w:t xml:space="preserve">7) ma Pan/Pani prawo wniesienia skargi do organu nadzorczego w zakresie ochrony danych osobowych (obecnie: Generalny Inspektor Ochrony Danych Osobowych), jeśli stwierdzi </w:t>
      </w:r>
      <w:r w:rsidRPr="00E702D2">
        <w:t xml:space="preserve">Pani/Pan, że przetwarzanie danych osobowych dotyczących Pani/Pana narusza przepisy </w:t>
      </w:r>
      <w:hyperlink r:id="rId7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rozpo" w:history="1">
        <w:r w:rsidRPr="00E702D2">
          <w:rPr>
            <w:rStyle w:val="Hyperlink"/>
            <w:color w:val="auto"/>
          </w:rPr>
          <w:t>RODO</w:t>
        </w:r>
      </w:hyperlink>
      <w:r w:rsidRPr="00E702D2">
        <w:t>,</w:t>
      </w:r>
    </w:p>
    <w:p w:rsidR="003B2AE9" w:rsidRDefault="003B2AE9" w:rsidP="00E702D2">
      <w:pPr>
        <w:pStyle w:val="ramka-txt"/>
        <w:spacing w:line="276" w:lineRule="auto"/>
        <w:jc w:val="both"/>
      </w:pPr>
      <w:r>
        <w:t xml:space="preserve">8) podanie przez Pana/Panią danych osobowych jest wymogiem ustawowym. Ich nieprzekazanie spowoduje niemożność realizacji zawartej umowy o pracę i związanych z nią </w:t>
      </w:r>
      <w:r w:rsidRPr="00E702D2">
        <w:t>obowiązków podatkowo-składkowych.</w:t>
      </w:r>
    </w:p>
    <w:p w:rsidR="003B2AE9" w:rsidRPr="00E702D2" w:rsidRDefault="003B2AE9" w:rsidP="00E702D2">
      <w:pPr>
        <w:pStyle w:val="ramka-txt"/>
        <w:spacing w:line="276" w:lineRule="auto"/>
        <w:jc w:val="both"/>
      </w:pPr>
    </w:p>
    <w:p w:rsidR="003B2AE9" w:rsidRDefault="003B2AE9" w:rsidP="007D21A4">
      <w:pPr>
        <w:pStyle w:val="ramka-t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3B2AE9" w:rsidRDefault="003B2AE9" w:rsidP="007D21A4">
      <w:pPr>
        <w:pStyle w:val="ramka-t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pracodawcy/</w:t>
      </w:r>
    </w:p>
    <w:p w:rsidR="003B2AE9" w:rsidRDefault="003B2AE9" w:rsidP="007D21A4">
      <w:pPr>
        <w:pStyle w:val="ramka-txt"/>
      </w:pPr>
      <w:r>
        <w:t>Zapoznałem/am się:</w:t>
      </w:r>
    </w:p>
    <w:p w:rsidR="003B2AE9" w:rsidRDefault="003B2AE9" w:rsidP="007D21A4">
      <w:pPr>
        <w:pStyle w:val="ramka-txt"/>
      </w:pPr>
    </w:p>
    <w:p w:rsidR="003B2AE9" w:rsidRDefault="003B2AE9" w:rsidP="007D21A4">
      <w:pPr>
        <w:pStyle w:val="ramka-txt"/>
      </w:pPr>
      <w:r>
        <w:t>Nawojowa, dnia                                   . 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 podpis/</w:t>
      </w:r>
    </w:p>
    <w:p w:rsidR="003B2AE9" w:rsidRDefault="003B2AE9" w:rsidP="007D21A4">
      <w:pPr>
        <w:pStyle w:val="ramka-txt"/>
      </w:pPr>
    </w:p>
    <w:p w:rsidR="003B2AE9" w:rsidRDefault="003B2AE9" w:rsidP="007D21A4">
      <w:pPr>
        <w:pStyle w:val="ramka-txt"/>
      </w:pPr>
    </w:p>
    <w:p w:rsidR="003B2AE9" w:rsidRDefault="003B2AE9" w:rsidP="007D21A4">
      <w:pPr>
        <w:pStyle w:val="ramka-txt"/>
      </w:pPr>
    </w:p>
    <w:p w:rsidR="003B2AE9" w:rsidRDefault="003B2AE9" w:rsidP="007D21A4">
      <w:pPr>
        <w:pStyle w:val="ramka-txt"/>
      </w:pPr>
    </w:p>
    <w:p w:rsidR="003B2AE9" w:rsidRPr="00E702D2" w:rsidRDefault="003B2AE9" w:rsidP="007D21A4">
      <w:pPr>
        <w:pStyle w:val="ramka-txt"/>
      </w:pPr>
    </w:p>
    <w:p w:rsidR="003B2AE9" w:rsidRPr="00E702D2" w:rsidRDefault="003B2AE9" w:rsidP="007D21A4">
      <w:pPr>
        <w:pStyle w:val="ramka-txt"/>
        <w:rPr>
          <w:sz w:val="20"/>
          <w:szCs w:val="20"/>
        </w:rPr>
      </w:pPr>
      <w:r w:rsidRPr="00E702D2">
        <w:rPr>
          <w:sz w:val="20"/>
          <w:szCs w:val="20"/>
        </w:rPr>
        <w:t xml:space="preserve">* Wybrać właściwą podstawę: </w:t>
      </w:r>
      <w:hyperlink r:id="rId8" w:anchor="ap_13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rozpo" w:history="1">
        <w:r w:rsidRPr="00E702D2">
          <w:rPr>
            <w:rStyle w:val="Hyperlink"/>
            <w:color w:val="auto"/>
            <w:sz w:val="20"/>
            <w:szCs w:val="20"/>
          </w:rPr>
          <w:t>art. 13 RODO</w:t>
        </w:r>
      </w:hyperlink>
      <w:r w:rsidRPr="00E702D2">
        <w:rPr>
          <w:sz w:val="20"/>
          <w:szCs w:val="20"/>
        </w:rPr>
        <w:t xml:space="preserve"> stosuje się w przypadku, gdy dane osobowe zostały pozyskane od osoby, której dotyczą, natomiast art. 14 - w sposób inny niż od osoby, której dane będą przetwarzane.</w:t>
      </w:r>
    </w:p>
    <w:p w:rsidR="003B2AE9" w:rsidRPr="00E702D2" w:rsidRDefault="003B2AE9" w:rsidP="007D21A4">
      <w:pPr>
        <w:pStyle w:val="ramka-txt"/>
        <w:rPr>
          <w:sz w:val="20"/>
          <w:szCs w:val="20"/>
        </w:rPr>
      </w:pPr>
      <w:r w:rsidRPr="00E702D2">
        <w:rPr>
          <w:sz w:val="20"/>
          <w:szCs w:val="20"/>
        </w:rPr>
        <w:t xml:space="preserve">** W przypadku kandydata do pracy wpisać proces rekrutacyjny na konkretne stanowisko pracy (wskazać to stanowisko) jako cel przetwarzania danych oraz art. 6 ust. 1 pkt a </w:t>
      </w:r>
      <w:hyperlink r:id="rId9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rozpo" w:history="1">
        <w:r w:rsidRPr="00E702D2">
          <w:rPr>
            <w:rStyle w:val="Hyperlink"/>
            <w:color w:val="auto"/>
            <w:sz w:val="20"/>
            <w:szCs w:val="20"/>
          </w:rPr>
          <w:t>RODO</w:t>
        </w:r>
      </w:hyperlink>
      <w:r w:rsidRPr="00E702D2">
        <w:rPr>
          <w:sz w:val="20"/>
          <w:szCs w:val="20"/>
        </w:rPr>
        <w:t xml:space="preserve"> jako podstawę przetwarzania danych.</w:t>
      </w:r>
    </w:p>
    <w:p w:rsidR="003B2AE9" w:rsidRPr="00E702D2" w:rsidRDefault="003B2AE9" w:rsidP="007D21A4">
      <w:pPr>
        <w:pStyle w:val="ramka-txt"/>
      </w:pPr>
      <w:r w:rsidRPr="00E702D2">
        <w:rPr>
          <w:sz w:val="20"/>
          <w:szCs w:val="20"/>
        </w:rPr>
        <w:t>*** W odniesieniu do kandydata do pracy wpisać okres trwania procesu rekrutacyjnego z terminem jego zakończenia, jeśli możliwe jest jego wskazanie.</w:t>
      </w:r>
      <w:r w:rsidRPr="00E702D2">
        <w:t xml:space="preserve"> </w:t>
      </w:r>
    </w:p>
    <w:p w:rsidR="003B2AE9" w:rsidRPr="007D21A4" w:rsidRDefault="003B2AE9" w:rsidP="007D21A4"/>
    <w:sectPr w:rsidR="003B2AE9" w:rsidRPr="007D21A4" w:rsidSect="00B5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AE9" w:rsidRDefault="003B2AE9" w:rsidP="004F4625">
      <w:pPr>
        <w:spacing w:after="0" w:line="240" w:lineRule="auto"/>
      </w:pPr>
      <w:r>
        <w:separator/>
      </w:r>
    </w:p>
  </w:endnote>
  <w:endnote w:type="continuationSeparator" w:id="0">
    <w:p w:rsidR="003B2AE9" w:rsidRDefault="003B2AE9" w:rsidP="004F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AE9" w:rsidRDefault="003B2AE9" w:rsidP="004F4625">
      <w:pPr>
        <w:spacing w:after="0" w:line="240" w:lineRule="auto"/>
      </w:pPr>
      <w:r>
        <w:separator/>
      </w:r>
    </w:p>
  </w:footnote>
  <w:footnote w:type="continuationSeparator" w:id="0">
    <w:p w:rsidR="003B2AE9" w:rsidRDefault="003B2AE9" w:rsidP="004F4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1A4"/>
    <w:rsid w:val="000C673A"/>
    <w:rsid w:val="00132379"/>
    <w:rsid w:val="0017423B"/>
    <w:rsid w:val="0017763D"/>
    <w:rsid w:val="00205641"/>
    <w:rsid w:val="002134F8"/>
    <w:rsid w:val="00254374"/>
    <w:rsid w:val="003A179C"/>
    <w:rsid w:val="003B2AE9"/>
    <w:rsid w:val="00415F5E"/>
    <w:rsid w:val="004F4625"/>
    <w:rsid w:val="0054282A"/>
    <w:rsid w:val="00556DC7"/>
    <w:rsid w:val="00562734"/>
    <w:rsid w:val="005D1513"/>
    <w:rsid w:val="0065691E"/>
    <w:rsid w:val="006E745B"/>
    <w:rsid w:val="007D21A4"/>
    <w:rsid w:val="00831630"/>
    <w:rsid w:val="00837539"/>
    <w:rsid w:val="00883D7A"/>
    <w:rsid w:val="008B46C6"/>
    <w:rsid w:val="008C4AC3"/>
    <w:rsid w:val="00956F7D"/>
    <w:rsid w:val="00A276BF"/>
    <w:rsid w:val="00A37161"/>
    <w:rsid w:val="00A80DDD"/>
    <w:rsid w:val="00A84646"/>
    <w:rsid w:val="00AC2881"/>
    <w:rsid w:val="00B15E85"/>
    <w:rsid w:val="00B5312E"/>
    <w:rsid w:val="00B55A62"/>
    <w:rsid w:val="00B73B32"/>
    <w:rsid w:val="00BC6E19"/>
    <w:rsid w:val="00CE0209"/>
    <w:rsid w:val="00D8766D"/>
    <w:rsid w:val="00E05CC3"/>
    <w:rsid w:val="00E702D2"/>
    <w:rsid w:val="00FF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2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mka-txt">
    <w:name w:val="ramka-txt"/>
    <w:basedOn w:val="Normal"/>
    <w:uiPriority w:val="99"/>
    <w:rsid w:val="007D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7D21A4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21A4"/>
    <w:rPr>
      <w:b/>
      <w:bCs/>
    </w:rPr>
  </w:style>
  <w:style w:type="character" w:styleId="Emphasis">
    <w:name w:val="Emphasis"/>
    <w:basedOn w:val="DefaultParagraphFont"/>
    <w:uiPriority w:val="99"/>
    <w:qFormat/>
    <w:rsid w:val="007D21A4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4F46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F46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F462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70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5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istracjapremium.inforlex.pl/dok/tresc,E0L.2016.119.0000010,ROZPORZADZENIE-PARLAMENTU-EUROPEJSKIEGO-I-RADY-UE-2016-679-z-dnia-27-kwietnia-2016-r-w-sprawie-ochrony-osob-fizycznych-w-zwiazku-z-przetwarzaniem-danych-osobowych-i-w-sprawie-swobodnego-przeplyw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inistracjapremium.inforlex.pl/dok/tresc,E0L.2016.119.0000010,ROZPORZADZENIE-PARLAMENTU-EUROPEJSKIEGO-I-RADY-UE-2016-679-z-dnia-27-kwietnia-2016-r-w-sprawie-ochrony-osob-fizycznych-w-zwiazku-z-przetwarzaniem-danych-osobowych-i-w-sprawie-swobodnego-przeplyw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istracjapremium.inforlex.pl/dok/tresc,E0L.2016.119.0000010,ROZPORZADZENIE-PARLAMENTU-EUROPEJSKIEGO-I-RADY-UE-2016-679-z-dnia-27-kwietnia-2016-r-w-sprawie-ochrony-osob-fizycznych-w-zwiazku-z-przetwarzaniem-danych-osobowych-i-w-sprawie-swobodnego-przeplywu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dministracjapremium.inforlex.pl/dok/tresc,E0L.2016.119.0000010,ROZPORZADZENIE-PARLAMENTU-EUROPEJSKIEGO-I-RADY-UE-2016-679-z-dnia-27-kwietnia-2016-r-w-sprawie-ochrony-osob-fizycznych-w-zwiazku-z-przetwarzaniem-danych-osobowych-i-w-sprawie-swobodnego-przeplyw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775</Words>
  <Characters>4654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PUBLICZNE GIMNAZJUM E NAWOJOWEJ</cp:lastModifiedBy>
  <cp:revision>7</cp:revision>
  <cp:lastPrinted>2018-08-20T09:42:00Z</cp:lastPrinted>
  <dcterms:created xsi:type="dcterms:W3CDTF">2018-08-20T08:26:00Z</dcterms:created>
  <dcterms:modified xsi:type="dcterms:W3CDTF">2018-10-12T10:55:00Z</dcterms:modified>
</cp:coreProperties>
</file>