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EC" w:rsidRPr="00F1128C" w:rsidRDefault="007669EC">
      <w:pPr>
        <w:rPr>
          <w:rFonts w:ascii="Arial" w:hAnsi="Arial" w:cs="Arial"/>
          <w:b/>
          <w:bCs/>
          <w:sz w:val="132"/>
          <w:szCs w:val="1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08.65pt;margin-top:-28.3pt;width:228.85pt;height:147pt;z-index:-251658240;visibility:visible">
            <v:imagedata r:id="rId5" o:title=""/>
          </v:shape>
        </w:pict>
      </w:r>
      <w:r w:rsidRPr="00F1128C">
        <w:rPr>
          <w:rFonts w:ascii="Arial" w:hAnsi="Arial" w:cs="Arial"/>
          <w:b/>
          <w:bCs/>
          <w:sz w:val="132"/>
          <w:szCs w:val="132"/>
        </w:rPr>
        <w:t>UWAGA !</w:t>
      </w:r>
    </w:p>
    <w:p w:rsidR="007669EC" w:rsidRPr="00F1128C" w:rsidRDefault="007669EC" w:rsidP="00A8261D">
      <w:pPr>
        <w:rPr>
          <w:rFonts w:ascii="Arial" w:hAnsi="Arial" w:cs="Arial"/>
          <w:b/>
          <w:bCs/>
          <w:sz w:val="144"/>
          <w:szCs w:val="144"/>
        </w:rPr>
      </w:pPr>
      <w:r w:rsidRPr="00F1128C">
        <w:rPr>
          <w:rFonts w:ascii="Arial" w:hAnsi="Arial" w:cs="Arial"/>
          <w:b/>
          <w:bCs/>
          <w:sz w:val="144"/>
          <w:szCs w:val="144"/>
        </w:rPr>
        <w:t>MONITORING</w:t>
      </w:r>
    </w:p>
    <w:p w:rsidR="007669EC" w:rsidRPr="00F1128C" w:rsidRDefault="007669EC" w:rsidP="00304DA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F1128C">
        <w:rPr>
          <w:rFonts w:ascii="Arial" w:hAnsi="Arial" w:cs="Arial"/>
          <w:sz w:val="28"/>
          <w:szCs w:val="28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 </w:t>
      </w:r>
    </w:p>
    <w:p w:rsidR="007669EC" w:rsidRPr="00926847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  <w:r w:rsidRPr="00F1128C">
        <w:rPr>
          <w:rFonts w:ascii="Arial" w:hAnsi="Arial" w:cs="Arial"/>
          <w:sz w:val="28"/>
          <w:szCs w:val="28"/>
          <w:lang w:eastAsia="pl-PL"/>
        </w:rPr>
        <w:t>Administratorem danych osob</w:t>
      </w:r>
      <w:r w:rsidRPr="00926847">
        <w:rPr>
          <w:rFonts w:ascii="Arial" w:hAnsi="Arial" w:cs="Arial"/>
          <w:sz w:val="28"/>
          <w:szCs w:val="28"/>
          <w:lang w:eastAsia="pl-PL"/>
        </w:rPr>
        <w:t xml:space="preserve">owych  jest </w:t>
      </w:r>
      <w:r w:rsidRPr="00926847">
        <w:rPr>
          <w:rFonts w:ascii="Arial" w:hAnsi="Arial" w:cs="Arial"/>
          <w:b/>
          <w:bCs/>
          <w:sz w:val="28"/>
          <w:szCs w:val="28"/>
          <w:lang w:eastAsia="pl-PL"/>
        </w:rPr>
        <w:t>Szkoła Podstawowa im. bł. Julii Rodzińskiej w Nawojowej, ul. Parkowa 1 33-335 Nawojowa reprezentowana przez Dyrektora szkoły Pana Jacka Musiała</w:t>
      </w:r>
    </w:p>
    <w:p w:rsidR="007669EC" w:rsidRPr="00926847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  <w:r w:rsidRPr="00926847">
        <w:rPr>
          <w:rFonts w:ascii="Arial" w:hAnsi="Arial" w:cs="Arial"/>
          <w:sz w:val="28"/>
          <w:szCs w:val="28"/>
          <w:lang w:eastAsia="pl-PL"/>
        </w:rPr>
        <w:t xml:space="preserve">Dane kontaktowe Inspektora Ochrony Danych Robert Baran tel. </w:t>
      </w:r>
      <w:r w:rsidRPr="00926847">
        <w:rPr>
          <w:rFonts w:ascii="Arial" w:hAnsi="Arial" w:cs="Arial"/>
          <w:sz w:val="28"/>
          <w:szCs w:val="28"/>
        </w:rPr>
        <w:t xml:space="preserve">18 445 70 16 </w:t>
      </w:r>
      <w:r w:rsidRPr="00926847">
        <w:rPr>
          <w:rFonts w:ascii="Arial" w:hAnsi="Arial" w:cs="Arial"/>
          <w:sz w:val="28"/>
          <w:szCs w:val="28"/>
          <w:lang w:eastAsia="pl-PL"/>
        </w:rPr>
        <w:t xml:space="preserve">mail </w:t>
      </w:r>
      <w:bookmarkStart w:id="0" w:name="_GoBack"/>
      <w:r w:rsidRPr="00926847">
        <w:rPr>
          <w:rFonts w:ascii="Arial" w:hAnsi="Arial" w:cs="Arial"/>
          <w:i/>
          <w:iCs/>
          <w:sz w:val="28"/>
          <w:szCs w:val="28"/>
        </w:rPr>
        <w:t>spnawojowa@gmail.com</w:t>
      </w:r>
    </w:p>
    <w:bookmarkEnd w:id="0"/>
    <w:p w:rsidR="007669EC" w:rsidRPr="00926847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926847">
        <w:rPr>
          <w:rFonts w:ascii="Arial" w:hAnsi="Arial" w:cs="Arial"/>
          <w:sz w:val="28"/>
          <w:szCs w:val="28"/>
          <w:lang w:eastAsia="pl-PL"/>
        </w:rPr>
        <w:t>Dane osobowe przetwarzane będą w celu zapewnienia bezpieczeństwa i porządku publicznego oraz ochrony osób i mienia Szkoły Podstawowej w Nawojowej.</w:t>
      </w:r>
    </w:p>
    <w:p w:rsidR="007669EC" w:rsidRPr="00926847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926847">
        <w:rPr>
          <w:rFonts w:ascii="Arial" w:hAnsi="Arial" w:cs="Arial"/>
          <w:sz w:val="28"/>
          <w:szCs w:val="28"/>
          <w:lang w:eastAsia="pl-PL"/>
        </w:rPr>
        <w:t xml:space="preserve">Monitoring wizyjny obejmuje swoim zasięgiem: </w:t>
      </w:r>
      <w:r w:rsidRPr="00926847">
        <w:rPr>
          <w:rFonts w:ascii="Arial" w:hAnsi="Arial" w:cs="Arial"/>
          <w:i/>
          <w:iCs/>
          <w:sz w:val="28"/>
          <w:szCs w:val="28"/>
          <w:lang w:eastAsia="pl-PL"/>
        </w:rPr>
        <w:t>boisko szkolne, parking szkolny, korytarze budynku, wejście do szkoły oraz plac przed szkołą.</w:t>
      </w:r>
    </w:p>
    <w:p w:rsidR="007669EC" w:rsidRPr="00926847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926847">
        <w:rPr>
          <w:rFonts w:ascii="Arial" w:hAnsi="Arial" w:cs="Arial"/>
          <w:sz w:val="28"/>
          <w:szCs w:val="28"/>
          <w:lang w:eastAsia="pl-PL"/>
        </w:rPr>
        <w:t>Odbiorcą danych osobowych będą  wyłącznie  podmioty  uprawnione do ich otrzymania na podstawie przepisów obowiązującego prawa.</w:t>
      </w:r>
    </w:p>
    <w:p w:rsidR="007669EC" w:rsidRPr="00F1128C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F1128C">
        <w:rPr>
          <w:rFonts w:ascii="Arial" w:hAnsi="Arial" w:cs="Arial"/>
          <w:sz w:val="28"/>
          <w:szCs w:val="28"/>
          <w:lang w:eastAsia="pl-PL"/>
        </w:rPr>
        <w:t>Dane osobowe nie będą  przekazywane do państw trzecich.</w:t>
      </w:r>
    </w:p>
    <w:p w:rsidR="007669EC" w:rsidRPr="00F1128C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F1128C">
        <w:rPr>
          <w:rFonts w:ascii="Arial" w:hAnsi="Arial" w:cs="Arial"/>
          <w:sz w:val="28"/>
          <w:szCs w:val="28"/>
          <w:lang w:eastAsia="pl-PL"/>
        </w:rPr>
        <w:t xml:space="preserve">Dane osobowe z monitoringu przechowywane są przez okres </w:t>
      </w:r>
      <w:r>
        <w:rPr>
          <w:rFonts w:ascii="Arial" w:hAnsi="Arial" w:cs="Arial"/>
          <w:sz w:val="28"/>
          <w:szCs w:val="28"/>
          <w:lang w:eastAsia="pl-PL"/>
        </w:rPr>
        <w:t xml:space="preserve">do </w:t>
      </w:r>
      <w:r w:rsidRPr="00871822">
        <w:rPr>
          <w:rFonts w:ascii="Arial" w:hAnsi="Arial" w:cs="Arial"/>
          <w:b/>
          <w:bCs/>
          <w:sz w:val="28"/>
          <w:szCs w:val="28"/>
          <w:lang w:eastAsia="pl-PL"/>
        </w:rPr>
        <w:t>30</w:t>
      </w:r>
      <w:r w:rsidRPr="00F1128C">
        <w:rPr>
          <w:rFonts w:ascii="Arial" w:hAnsi="Arial" w:cs="Arial"/>
          <w:sz w:val="28"/>
          <w:szCs w:val="28"/>
          <w:lang w:eastAsia="pl-PL"/>
        </w:rPr>
        <w:t xml:space="preserve"> dni od dnia zarejestrowania. Po upływie tego terminu dane są automatycznie </w:t>
      </w:r>
      <w:r>
        <w:rPr>
          <w:rFonts w:ascii="Arial" w:hAnsi="Arial" w:cs="Arial"/>
          <w:sz w:val="28"/>
          <w:szCs w:val="28"/>
          <w:lang w:eastAsia="pl-PL"/>
        </w:rPr>
        <w:t>nadpisywane</w:t>
      </w:r>
      <w:r w:rsidRPr="00F1128C">
        <w:rPr>
          <w:rFonts w:ascii="Arial" w:hAnsi="Arial" w:cs="Arial"/>
          <w:sz w:val="28"/>
          <w:szCs w:val="28"/>
          <w:lang w:eastAsia="pl-PL"/>
        </w:rPr>
        <w:t>.</w:t>
      </w:r>
    </w:p>
    <w:p w:rsidR="007669EC" w:rsidRPr="00F1128C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F1128C">
        <w:rPr>
          <w:rFonts w:ascii="Arial" w:hAnsi="Arial" w:cs="Arial"/>
          <w:sz w:val="28"/>
          <w:szCs w:val="28"/>
          <w:lang w:eastAsia="pl-PL"/>
        </w:rPr>
        <w:t>Osoba, której dane dotyczą (lub jego opiekun prawny),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7669EC" w:rsidRPr="00F1128C" w:rsidRDefault="007669EC" w:rsidP="00304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F1128C">
        <w:rPr>
          <w:rFonts w:ascii="Arial" w:hAnsi="Arial" w:cs="Arial"/>
          <w:sz w:val="28"/>
          <w:szCs w:val="28"/>
          <w:lang w:eastAsia="pl-PL"/>
        </w:rPr>
        <w:t>Osoba, której dane dotyczą (lub jego opiekun prawny), ma prawo wniesienia skargi do Urzędu Ochrony Danych Osobowych w przypadku uznania, iż przetwarzanie tych danych osobowych narusza przepisy ogólnego rozporządzenia o ochronie danych osobowych z dnia 27 kwietnia 2016 r.</w:t>
      </w:r>
    </w:p>
    <w:sectPr w:rsidR="007669EC" w:rsidRPr="00F1128C" w:rsidSect="00304DA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A07"/>
    <w:multiLevelType w:val="multilevel"/>
    <w:tmpl w:val="553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1D"/>
    <w:rsid w:val="00065187"/>
    <w:rsid w:val="00270CC9"/>
    <w:rsid w:val="00304DA2"/>
    <w:rsid w:val="007669EC"/>
    <w:rsid w:val="00871822"/>
    <w:rsid w:val="00926847"/>
    <w:rsid w:val="00A3015B"/>
    <w:rsid w:val="00A8261D"/>
    <w:rsid w:val="00BB204A"/>
    <w:rsid w:val="00EC1DAF"/>
    <w:rsid w:val="00F1128C"/>
    <w:rsid w:val="00F900AD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11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291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PUBLICZNE GIMNAZJUM E NAWOJOWEJ</cp:lastModifiedBy>
  <cp:revision>5</cp:revision>
  <cp:lastPrinted>2018-10-17T05:37:00Z</cp:lastPrinted>
  <dcterms:created xsi:type="dcterms:W3CDTF">2018-09-01T16:01:00Z</dcterms:created>
  <dcterms:modified xsi:type="dcterms:W3CDTF">2018-10-17T05:37:00Z</dcterms:modified>
</cp:coreProperties>
</file>